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B90" w:rsidRDefault="000A3E0E">
      <w:pPr>
        <w:pStyle w:val="Caption"/>
        <w:rPr>
          <w:rFonts w:ascii="Arial Narrow" w:hAnsi="Arial Narrow"/>
          <w:szCs w:val="36"/>
        </w:rPr>
      </w:pPr>
      <w:r w:rsidRPr="00034E0E">
        <w:rPr>
          <w:rFonts w:ascii="Arial Narrow" w:hAnsi="Arial Narrow"/>
          <w:szCs w:val="36"/>
        </w:rPr>
        <w:t>Parkdale School</w:t>
      </w:r>
      <w:r w:rsidR="00722B90">
        <w:rPr>
          <w:rFonts w:ascii="Arial Narrow" w:hAnsi="Arial Narrow"/>
          <w:szCs w:val="36"/>
        </w:rPr>
        <w:t xml:space="preserve"> </w:t>
      </w:r>
    </w:p>
    <w:p w:rsidR="000A3E0E" w:rsidRPr="00722B90" w:rsidRDefault="00722B90">
      <w:pPr>
        <w:pStyle w:val="Caption"/>
        <w:rPr>
          <w:rFonts w:ascii="Arial Narrow" w:hAnsi="Arial Narrow"/>
          <w:sz w:val="28"/>
          <w:szCs w:val="28"/>
        </w:rPr>
      </w:pPr>
      <w:r w:rsidRPr="00722B90">
        <w:rPr>
          <w:rFonts w:ascii="Arial Narrow" w:hAnsi="Arial Narrow"/>
          <w:b w:val="0"/>
          <w:sz w:val="28"/>
          <w:szCs w:val="28"/>
        </w:rPr>
        <w:t>A Transform Trust Academy</w:t>
      </w:r>
    </w:p>
    <w:p w:rsidR="000A3E0E" w:rsidRPr="00034E0E" w:rsidRDefault="000A3E0E">
      <w:pPr>
        <w:jc w:val="center"/>
        <w:rPr>
          <w:rFonts w:ascii="Arial Narrow" w:hAnsi="Arial Narrow"/>
          <w:b/>
          <w:sz w:val="20"/>
        </w:rPr>
      </w:pPr>
      <w:r w:rsidRPr="00034E0E">
        <w:rPr>
          <w:rFonts w:ascii="Arial Narrow" w:hAnsi="Arial Narrow"/>
          <w:b/>
          <w:sz w:val="20"/>
        </w:rPr>
        <w:t xml:space="preserve">Head Teacher </w:t>
      </w:r>
      <w:r w:rsidRPr="00482366">
        <w:rPr>
          <w:rFonts w:ascii="Arial Narrow" w:hAnsi="Arial Narrow"/>
          <w:b/>
          <w:sz w:val="20"/>
        </w:rPr>
        <w:t xml:space="preserve">Mr. </w:t>
      </w:r>
      <w:r w:rsidR="00F0497F">
        <w:rPr>
          <w:rFonts w:ascii="Arial Narrow" w:hAnsi="Arial Narrow"/>
          <w:b/>
          <w:sz w:val="20"/>
        </w:rPr>
        <w:t>Peter Hillier (BSc Hons)</w:t>
      </w:r>
    </w:p>
    <w:p w:rsidR="000A3E0E" w:rsidRPr="00034E0E" w:rsidRDefault="000A3E0E">
      <w:pPr>
        <w:jc w:val="center"/>
        <w:rPr>
          <w:rFonts w:ascii="Arial Narrow" w:hAnsi="Arial Narrow"/>
          <w:b/>
          <w:sz w:val="20"/>
        </w:rPr>
      </w:pPr>
      <w:r w:rsidRPr="00034E0E">
        <w:rPr>
          <w:rFonts w:ascii="Arial Narrow" w:hAnsi="Arial Narrow"/>
          <w:b/>
          <w:sz w:val="20"/>
        </w:rPr>
        <w:t>Parkdale Road, Carlton, Nottingham, NG4 1BX</w:t>
      </w:r>
    </w:p>
    <w:p w:rsidR="000A3E0E" w:rsidRPr="00034E0E" w:rsidRDefault="000A3E0E">
      <w:pPr>
        <w:jc w:val="center"/>
        <w:rPr>
          <w:rFonts w:ascii="Arial Narrow" w:hAnsi="Arial Narrow"/>
          <w:b/>
          <w:sz w:val="20"/>
        </w:rPr>
      </w:pPr>
      <w:r w:rsidRPr="00034E0E">
        <w:rPr>
          <w:rFonts w:ascii="Arial Narrow" w:hAnsi="Arial Narrow"/>
          <w:b/>
          <w:sz w:val="20"/>
        </w:rPr>
        <w:t xml:space="preserve">Tel: (0115) 911 0066   Fax: (0115) 911 0084   Kitchen (0115) 911 2900   </w:t>
      </w:r>
    </w:p>
    <w:p w:rsidR="000A3E0E" w:rsidRPr="00722B90" w:rsidRDefault="000A3E0E">
      <w:pPr>
        <w:jc w:val="center"/>
        <w:rPr>
          <w:rFonts w:ascii="Arial Narrow" w:hAnsi="Arial Narrow"/>
          <w:b/>
          <w:sz w:val="20"/>
        </w:rPr>
      </w:pPr>
      <w:r w:rsidRPr="00034E0E">
        <w:rPr>
          <w:rFonts w:ascii="Arial Narrow" w:hAnsi="Arial Narrow"/>
          <w:b/>
          <w:sz w:val="20"/>
        </w:rPr>
        <w:t>Email</w:t>
      </w:r>
      <w:r w:rsidRPr="00722B90">
        <w:rPr>
          <w:rFonts w:ascii="Arial Narrow" w:hAnsi="Arial Narrow"/>
          <w:b/>
          <w:sz w:val="20"/>
        </w:rPr>
        <w:t>: office@parkdale.notts.sch.uk</w:t>
      </w:r>
    </w:p>
    <w:p w:rsidR="00722B90" w:rsidRPr="00722B90" w:rsidRDefault="00722B90">
      <w:pPr>
        <w:jc w:val="center"/>
        <w:rPr>
          <w:rFonts w:ascii="Arial Narrow" w:hAnsi="Arial Narrow"/>
          <w:b/>
          <w:sz w:val="22"/>
          <w:szCs w:val="22"/>
        </w:rPr>
      </w:pPr>
      <w:r w:rsidRPr="00722B90">
        <w:rPr>
          <w:rFonts w:ascii="Arial Narrow" w:hAnsi="Arial Narrow"/>
          <w:b/>
          <w:sz w:val="20"/>
        </w:rPr>
        <w:t xml:space="preserve">Twitter: @parkdalecarlton </w:t>
      </w:r>
    </w:p>
    <w:p w:rsidR="004A65EE" w:rsidRDefault="004A65EE" w:rsidP="004A65EE">
      <w:pPr>
        <w:rPr>
          <w:rFonts w:ascii="Arial" w:hAnsi="Arial" w:cs="Arial"/>
          <w:sz w:val="22"/>
          <w:szCs w:val="22"/>
        </w:rPr>
      </w:pPr>
    </w:p>
    <w:p w:rsidR="004A65EE" w:rsidRPr="004D3EDA" w:rsidRDefault="000C6472" w:rsidP="004A65EE">
      <w:pPr>
        <w:rPr>
          <w:rFonts w:ascii="Comic Sans MS" w:hAnsi="Comic Sans MS" w:cs="Arial"/>
          <w:sz w:val="20"/>
        </w:rPr>
      </w:pPr>
      <w:r>
        <w:rPr>
          <w:rFonts w:ascii="Comic Sans MS" w:hAnsi="Comic Sans MS" w:cs="Arial"/>
          <w:sz w:val="20"/>
        </w:rPr>
        <w:t>Summer 202</w:t>
      </w:r>
      <w:r w:rsidR="00304173">
        <w:rPr>
          <w:rFonts w:ascii="Comic Sans MS" w:hAnsi="Comic Sans MS" w:cs="Arial"/>
          <w:sz w:val="20"/>
        </w:rPr>
        <w:t>2</w:t>
      </w:r>
    </w:p>
    <w:p w:rsidR="005C62F0" w:rsidRPr="004D3EDA" w:rsidRDefault="005C62F0" w:rsidP="004A65EE">
      <w:pPr>
        <w:rPr>
          <w:rFonts w:ascii="Comic Sans MS" w:hAnsi="Comic Sans MS" w:cs="Arial"/>
          <w:sz w:val="20"/>
        </w:rPr>
      </w:pPr>
    </w:p>
    <w:p w:rsidR="004A65EE" w:rsidRPr="004D3EDA" w:rsidRDefault="004A65EE" w:rsidP="004A65EE">
      <w:pPr>
        <w:rPr>
          <w:rFonts w:ascii="Comic Sans MS" w:hAnsi="Comic Sans MS" w:cs="Arial"/>
          <w:sz w:val="20"/>
        </w:rPr>
      </w:pPr>
      <w:r w:rsidRPr="004D3EDA">
        <w:rPr>
          <w:rFonts w:ascii="Comic Sans MS" w:hAnsi="Comic Sans MS" w:cs="Arial"/>
          <w:sz w:val="20"/>
        </w:rPr>
        <w:t>Dear Parent(s)/Guardian(s)</w:t>
      </w:r>
    </w:p>
    <w:p w:rsidR="004A65EE" w:rsidRPr="004D3EDA" w:rsidRDefault="004A65EE" w:rsidP="004A65EE">
      <w:pPr>
        <w:rPr>
          <w:rFonts w:ascii="Comic Sans MS" w:hAnsi="Comic Sans MS" w:cs="Arial"/>
          <w:sz w:val="20"/>
        </w:rPr>
      </w:pPr>
    </w:p>
    <w:p w:rsidR="005C62F0" w:rsidRPr="004D3EDA" w:rsidRDefault="005C62F0" w:rsidP="005C62F0">
      <w:pPr>
        <w:jc w:val="center"/>
        <w:rPr>
          <w:rFonts w:ascii="Comic Sans MS" w:hAnsi="Comic Sans MS" w:cs="Arial"/>
          <w:sz w:val="20"/>
        </w:rPr>
      </w:pPr>
      <w:r w:rsidRPr="004D3EDA">
        <w:rPr>
          <w:rFonts w:ascii="Comic Sans MS" w:hAnsi="Comic Sans MS" w:cs="Arial"/>
          <w:sz w:val="20"/>
        </w:rPr>
        <w:t xml:space="preserve">Welcome to </w:t>
      </w:r>
      <w:r w:rsidR="000C6472">
        <w:rPr>
          <w:rFonts w:ascii="Comic Sans MS" w:hAnsi="Comic Sans MS" w:cs="Arial"/>
          <w:sz w:val="20"/>
        </w:rPr>
        <w:t>the Summer term!</w:t>
      </w:r>
    </w:p>
    <w:p w:rsidR="009543A6" w:rsidRPr="004D3EDA" w:rsidRDefault="009543A6">
      <w:pPr>
        <w:jc w:val="both"/>
        <w:rPr>
          <w:rFonts w:ascii="Comic Sans MS" w:hAnsi="Comic Sans MS"/>
          <w:sz w:val="20"/>
        </w:rPr>
      </w:pPr>
    </w:p>
    <w:p w:rsidR="00913340" w:rsidRPr="004D3EDA" w:rsidRDefault="005C62F0" w:rsidP="00913340">
      <w:pPr>
        <w:jc w:val="both"/>
        <w:rPr>
          <w:rFonts w:ascii="Comic Sans MS" w:hAnsi="Comic Sans MS"/>
          <w:sz w:val="20"/>
        </w:rPr>
      </w:pPr>
      <w:r w:rsidRPr="004D3EDA">
        <w:rPr>
          <w:rFonts w:ascii="Comic Sans MS" w:hAnsi="Comic Sans MS"/>
          <w:sz w:val="20"/>
        </w:rPr>
        <w:t>This term we are beginning an</w:t>
      </w:r>
      <w:r w:rsidR="00843008" w:rsidRPr="004D3EDA">
        <w:rPr>
          <w:rFonts w:ascii="Comic Sans MS" w:hAnsi="Comic Sans MS"/>
          <w:sz w:val="20"/>
        </w:rPr>
        <w:t>other</w:t>
      </w:r>
      <w:r w:rsidRPr="004D3EDA">
        <w:rPr>
          <w:rFonts w:ascii="Comic Sans MS" w:hAnsi="Comic Sans MS"/>
          <w:sz w:val="20"/>
        </w:rPr>
        <w:t xml:space="preserve"> exciting new topic for Reception, as part of the whole school’s focus on “</w:t>
      </w:r>
      <w:r w:rsidR="000C6472">
        <w:rPr>
          <w:rFonts w:ascii="Comic Sans MS" w:hAnsi="Comic Sans MS"/>
          <w:sz w:val="20"/>
        </w:rPr>
        <w:t>Peace, J</w:t>
      </w:r>
      <w:r w:rsidR="001316EB" w:rsidRPr="004D3EDA">
        <w:rPr>
          <w:rFonts w:ascii="Comic Sans MS" w:hAnsi="Comic Sans MS"/>
          <w:sz w:val="20"/>
        </w:rPr>
        <w:t>ustice and Equality</w:t>
      </w:r>
      <w:r w:rsidRPr="004D3EDA">
        <w:rPr>
          <w:rFonts w:ascii="Comic Sans MS" w:hAnsi="Comic Sans MS"/>
          <w:sz w:val="20"/>
        </w:rPr>
        <w:t>”. The theme for Reception i</w:t>
      </w:r>
      <w:r w:rsidR="000C6472">
        <w:rPr>
          <w:rFonts w:ascii="Comic Sans MS" w:hAnsi="Comic Sans MS"/>
          <w:sz w:val="20"/>
        </w:rPr>
        <w:t>n half term one is</w:t>
      </w:r>
      <w:r w:rsidR="001316EB" w:rsidRPr="004D3EDA">
        <w:rPr>
          <w:rFonts w:ascii="Comic Sans MS" w:hAnsi="Comic Sans MS"/>
          <w:sz w:val="20"/>
        </w:rPr>
        <w:t xml:space="preserve"> Getting </w:t>
      </w:r>
      <w:r w:rsidR="000C6472">
        <w:rPr>
          <w:rFonts w:ascii="Comic Sans MS" w:hAnsi="Comic Sans MS"/>
          <w:sz w:val="20"/>
        </w:rPr>
        <w:t>A</w:t>
      </w:r>
      <w:r w:rsidR="001316EB" w:rsidRPr="004D3EDA">
        <w:rPr>
          <w:rFonts w:ascii="Comic Sans MS" w:hAnsi="Comic Sans MS"/>
          <w:sz w:val="20"/>
        </w:rPr>
        <w:t>long and Fairness</w:t>
      </w:r>
      <w:r w:rsidR="000C6472">
        <w:rPr>
          <w:rFonts w:ascii="Comic Sans MS" w:hAnsi="Comic Sans MS"/>
          <w:sz w:val="20"/>
        </w:rPr>
        <w:t>, and in the second half term we will be delving into Parkdale in the Past!</w:t>
      </w:r>
      <w:r w:rsidRPr="004D3EDA">
        <w:rPr>
          <w:rFonts w:ascii="Comic Sans MS" w:hAnsi="Comic Sans MS"/>
          <w:sz w:val="20"/>
        </w:rPr>
        <w:t xml:space="preserve"> We will be thinking about </w:t>
      </w:r>
      <w:r w:rsidR="001316EB" w:rsidRPr="004D3EDA">
        <w:rPr>
          <w:rFonts w:ascii="Comic Sans MS" w:hAnsi="Comic Sans MS"/>
          <w:sz w:val="20"/>
        </w:rPr>
        <w:t xml:space="preserve">fairness, sharing, differences and resolving conflicts. </w:t>
      </w:r>
      <w:r w:rsidR="000C6472">
        <w:rPr>
          <w:rFonts w:ascii="Comic Sans MS" w:hAnsi="Comic Sans MS"/>
          <w:sz w:val="20"/>
        </w:rPr>
        <w:t xml:space="preserve">We will investigate what school was like for children at the time of Parkdale’s opening in 1929 and compare it to now.  </w:t>
      </w:r>
      <w:r w:rsidRPr="004D3EDA">
        <w:rPr>
          <w:rFonts w:ascii="Comic Sans MS" w:hAnsi="Comic Sans MS"/>
          <w:sz w:val="20"/>
        </w:rPr>
        <w:t xml:space="preserve">Many areas of the Early Years Foundation Stage curriculum are being taught through this theme, whereas others are taught discretely. </w:t>
      </w:r>
      <w:r w:rsidR="00913340" w:rsidRPr="004D3EDA">
        <w:rPr>
          <w:rFonts w:ascii="Comic Sans MS" w:hAnsi="Comic Sans MS"/>
          <w:sz w:val="20"/>
        </w:rPr>
        <w:t xml:space="preserve">We are also hoping to take the classes on </w:t>
      </w:r>
      <w:r w:rsidR="000C6472">
        <w:rPr>
          <w:rFonts w:ascii="Comic Sans MS" w:hAnsi="Comic Sans MS"/>
          <w:sz w:val="20"/>
        </w:rPr>
        <w:t xml:space="preserve">an </w:t>
      </w:r>
      <w:r w:rsidR="00913340" w:rsidRPr="004D3EDA">
        <w:rPr>
          <w:rFonts w:ascii="Comic Sans MS" w:hAnsi="Comic Sans MS"/>
          <w:sz w:val="20"/>
        </w:rPr>
        <w:t>exciting trip</w:t>
      </w:r>
      <w:r w:rsidR="006502FD">
        <w:rPr>
          <w:rFonts w:ascii="Comic Sans MS" w:hAnsi="Comic Sans MS"/>
          <w:sz w:val="20"/>
        </w:rPr>
        <w:t xml:space="preserve"> (</w:t>
      </w:r>
      <w:r w:rsidR="0081170C">
        <w:rPr>
          <w:rFonts w:ascii="Comic Sans MS" w:hAnsi="Comic Sans MS"/>
          <w:sz w:val="20"/>
        </w:rPr>
        <w:t>and of course complete our visits to Gedling Country Park)</w:t>
      </w:r>
      <w:r w:rsidR="000C6472">
        <w:rPr>
          <w:rFonts w:ascii="Comic Sans MS" w:hAnsi="Comic Sans MS"/>
          <w:sz w:val="20"/>
        </w:rPr>
        <w:t xml:space="preserve">. </w:t>
      </w:r>
      <w:r w:rsidR="00194415" w:rsidRPr="004D3EDA">
        <w:rPr>
          <w:rFonts w:ascii="Comic Sans MS" w:hAnsi="Comic Sans MS"/>
          <w:sz w:val="20"/>
        </w:rPr>
        <w:t xml:space="preserve">We will provide more details as soon as possible! </w:t>
      </w:r>
    </w:p>
    <w:p w:rsidR="005C62F0" w:rsidRPr="004D3EDA" w:rsidRDefault="005C62F0">
      <w:pPr>
        <w:jc w:val="both"/>
        <w:rPr>
          <w:rFonts w:ascii="Comic Sans MS" w:hAnsi="Comic Sans MS"/>
          <w:sz w:val="20"/>
        </w:rPr>
      </w:pPr>
    </w:p>
    <w:p w:rsidR="00CA670D" w:rsidRDefault="005C62F0">
      <w:pPr>
        <w:jc w:val="both"/>
        <w:rPr>
          <w:rFonts w:ascii="Comic Sans MS" w:hAnsi="Comic Sans MS"/>
          <w:sz w:val="20"/>
        </w:rPr>
      </w:pPr>
      <w:r w:rsidRPr="004D3EDA">
        <w:rPr>
          <w:rFonts w:ascii="Comic Sans MS" w:hAnsi="Comic Sans MS"/>
          <w:sz w:val="20"/>
        </w:rPr>
        <w:t>We have some exciting activities planned and would really appreciate your support with some of these</w:t>
      </w:r>
      <w:r w:rsidR="00194415" w:rsidRPr="004D3EDA">
        <w:rPr>
          <w:rFonts w:ascii="Comic Sans MS" w:hAnsi="Comic Sans MS"/>
          <w:sz w:val="20"/>
        </w:rPr>
        <w:t>.</w:t>
      </w:r>
      <w:r w:rsidRPr="004D3EDA">
        <w:rPr>
          <w:rFonts w:ascii="Comic Sans MS" w:hAnsi="Comic Sans MS"/>
          <w:sz w:val="20"/>
        </w:rPr>
        <w:t xml:space="preserve"> </w:t>
      </w:r>
      <w:r w:rsidR="000C6472">
        <w:rPr>
          <w:rFonts w:ascii="Comic Sans MS" w:hAnsi="Comic Sans MS"/>
          <w:sz w:val="20"/>
        </w:rPr>
        <w:t xml:space="preserve"> Sharing and reading Traditional Tales</w:t>
      </w:r>
      <w:r w:rsidR="000000F3">
        <w:rPr>
          <w:rFonts w:ascii="Comic Sans MS" w:hAnsi="Comic Sans MS"/>
          <w:sz w:val="20"/>
        </w:rPr>
        <w:t>,</w:t>
      </w:r>
      <w:r w:rsidR="000C6472">
        <w:rPr>
          <w:rFonts w:ascii="Comic Sans MS" w:hAnsi="Comic Sans MS"/>
          <w:sz w:val="20"/>
        </w:rPr>
        <w:t xml:space="preserve"> and talking about how the characters behave</w:t>
      </w:r>
      <w:r w:rsidR="000000F3">
        <w:rPr>
          <w:rFonts w:ascii="Comic Sans MS" w:hAnsi="Comic Sans MS"/>
          <w:sz w:val="20"/>
        </w:rPr>
        <w:t>, at home,</w:t>
      </w:r>
      <w:r w:rsidR="000C6472">
        <w:rPr>
          <w:rFonts w:ascii="Comic Sans MS" w:hAnsi="Comic Sans MS"/>
          <w:sz w:val="20"/>
        </w:rPr>
        <w:t xml:space="preserve"> will help build children’s confidence when talking about stories and emotions. In the second half term we will be challenging children to have a go at baking and making simple snacks. </w:t>
      </w:r>
    </w:p>
    <w:p w:rsidR="000C6472" w:rsidRPr="004D3EDA" w:rsidRDefault="000C6472">
      <w:pPr>
        <w:jc w:val="both"/>
        <w:rPr>
          <w:rFonts w:ascii="Comic Sans MS" w:hAnsi="Comic Sans MS"/>
          <w:sz w:val="20"/>
        </w:rPr>
      </w:pPr>
    </w:p>
    <w:p w:rsidR="00CA670D" w:rsidRPr="004D3EDA" w:rsidRDefault="00CA670D">
      <w:pPr>
        <w:jc w:val="both"/>
        <w:rPr>
          <w:rFonts w:ascii="Comic Sans MS" w:hAnsi="Comic Sans MS"/>
          <w:sz w:val="20"/>
        </w:rPr>
      </w:pPr>
      <w:r w:rsidRPr="004D3EDA">
        <w:rPr>
          <w:rFonts w:ascii="Comic Sans MS" w:hAnsi="Comic Sans MS"/>
          <w:sz w:val="20"/>
        </w:rPr>
        <w:t>During the term we will be setting the following homework (guide timings are in brackets):</w:t>
      </w:r>
    </w:p>
    <w:p w:rsidR="00315600" w:rsidRDefault="00CA670D" w:rsidP="000C6472">
      <w:pPr>
        <w:numPr>
          <w:ilvl w:val="0"/>
          <w:numId w:val="4"/>
        </w:numPr>
        <w:jc w:val="both"/>
        <w:rPr>
          <w:rFonts w:ascii="Comic Sans MS" w:hAnsi="Comic Sans MS"/>
          <w:sz w:val="20"/>
        </w:rPr>
      </w:pPr>
      <w:r w:rsidRPr="004D3EDA">
        <w:rPr>
          <w:rFonts w:ascii="Comic Sans MS" w:hAnsi="Comic Sans MS"/>
          <w:sz w:val="20"/>
        </w:rPr>
        <w:t>Daily reading (10 minutes per night)</w:t>
      </w:r>
    </w:p>
    <w:p w:rsidR="000C6472" w:rsidRDefault="00CE15F4" w:rsidP="00FC7DED">
      <w:pPr>
        <w:numPr>
          <w:ilvl w:val="0"/>
          <w:numId w:val="4"/>
        </w:numPr>
        <w:jc w:val="both"/>
        <w:rPr>
          <w:rFonts w:ascii="Comic Sans MS" w:hAnsi="Comic Sans MS"/>
          <w:sz w:val="20"/>
        </w:rPr>
      </w:pPr>
      <w:r>
        <w:rPr>
          <w:rFonts w:ascii="Comic Sans MS" w:hAnsi="Comic Sans MS"/>
          <w:sz w:val="20"/>
        </w:rPr>
        <w:t xml:space="preserve">Activities “2-do” on Purple Mash. </w:t>
      </w:r>
    </w:p>
    <w:p w:rsidR="00FC7DED" w:rsidRDefault="00FC7DED" w:rsidP="00FC7DED">
      <w:pPr>
        <w:numPr>
          <w:ilvl w:val="0"/>
          <w:numId w:val="4"/>
        </w:numPr>
        <w:jc w:val="both"/>
        <w:rPr>
          <w:rFonts w:ascii="Comic Sans MS" w:hAnsi="Comic Sans MS"/>
          <w:sz w:val="20"/>
        </w:rPr>
      </w:pPr>
      <w:r>
        <w:rPr>
          <w:rFonts w:ascii="Comic Sans MS" w:hAnsi="Comic Sans MS"/>
          <w:sz w:val="20"/>
        </w:rPr>
        <w:t>A weekly activity sheet (10 minutes a week)</w:t>
      </w:r>
    </w:p>
    <w:p w:rsidR="00FC7DED" w:rsidRPr="00FC7DED" w:rsidRDefault="00FC7DED" w:rsidP="00FC7DED">
      <w:pPr>
        <w:ind w:left="720"/>
        <w:jc w:val="both"/>
        <w:rPr>
          <w:rFonts w:ascii="Comic Sans MS" w:hAnsi="Comic Sans MS"/>
          <w:sz w:val="20"/>
        </w:rPr>
      </w:pPr>
    </w:p>
    <w:p w:rsidR="00CA670D" w:rsidRDefault="00CA670D" w:rsidP="00CA670D">
      <w:pPr>
        <w:jc w:val="both"/>
        <w:rPr>
          <w:rFonts w:ascii="Comic Sans MS" w:hAnsi="Comic Sans MS"/>
          <w:sz w:val="20"/>
        </w:rPr>
      </w:pPr>
      <w:r w:rsidRPr="004D3EDA">
        <w:rPr>
          <w:rFonts w:ascii="Comic Sans MS" w:hAnsi="Comic Sans MS"/>
          <w:sz w:val="20"/>
        </w:rPr>
        <w:t xml:space="preserve">Your child will </w:t>
      </w:r>
      <w:r w:rsidR="00315600" w:rsidRPr="004D3EDA">
        <w:rPr>
          <w:rFonts w:ascii="Comic Sans MS" w:hAnsi="Comic Sans MS"/>
          <w:sz w:val="20"/>
        </w:rPr>
        <w:t>have the opportunity to share their reading books with their Teachers each week. This wil</w:t>
      </w:r>
      <w:r w:rsidR="00323C30" w:rsidRPr="004D3EDA">
        <w:rPr>
          <w:rFonts w:ascii="Comic Sans MS" w:hAnsi="Comic Sans MS"/>
          <w:sz w:val="20"/>
        </w:rPr>
        <w:t>l</w:t>
      </w:r>
      <w:r w:rsidR="00315600" w:rsidRPr="004D3EDA">
        <w:rPr>
          <w:rFonts w:ascii="Comic Sans MS" w:hAnsi="Comic Sans MS"/>
          <w:sz w:val="20"/>
        </w:rPr>
        <w:t xml:space="preserve"> be recorded in their reading diaries and books will be changed when appropriate. Please note in their diaries whenever you read at home as we all are working to be Reading at Home Champions and win prizes for our class. </w:t>
      </w:r>
    </w:p>
    <w:p w:rsidR="000C6472" w:rsidRDefault="000C6472" w:rsidP="00CA670D">
      <w:pPr>
        <w:jc w:val="both"/>
        <w:rPr>
          <w:rFonts w:ascii="Comic Sans MS" w:hAnsi="Comic Sans MS"/>
          <w:sz w:val="20"/>
        </w:rPr>
      </w:pPr>
    </w:p>
    <w:p w:rsidR="000C6472" w:rsidRPr="004D3EDA" w:rsidRDefault="000C6472" w:rsidP="00CA670D">
      <w:pPr>
        <w:jc w:val="both"/>
        <w:rPr>
          <w:rFonts w:ascii="Comic Sans MS" w:hAnsi="Comic Sans MS"/>
          <w:sz w:val="20"/>
        </w:rPr>
      </w:pPr>
      <w:r>
        <w:rPr>
          <w:rFonts w:ascii="Comic Sans MS" w:hAnsi="Comic Sans MS"/>
          <w:sz w:val="20"/>
        </w:rPr>
        <w:t xml:space="preserve">Thank you for all of your support, </w:t>
      </w:r>
    </w:p>
    <w:p w:rsidR="00315600" w:rsidRPr="004D3EDA" w:rsidRDefault="00913340" w:rsidP="00CA670D">
      <w:pPr>
        <w:jc w:val="both"/>
        <w:rPr>
          <w:rFonts w:ascii="Comic Sans MS" w:hAnsi="Comic Sans MS"/>
          <w:sz w:val="20"/>
        </w:rPr>
      </w:pPr>
      <w:r w:rsidRPr="004D3EDA">
        <w:rPr>
          <w:rFonts w:ascii="Comic Sans MS" w:hAnsi="Comic Sans MS"/>
          <w:sz w:val="20"/>
        </w:rPr>
        <w:t xml:space="preserve"> </w:t>
      </w:r>
    </w:p>
    <w:p w:rsidR="009704EC" w:rsidRPr="004D3EDA" w:rsidRDefault="009704EC" w:rsidP="00CA670D">
      <w:pPr>
        <w:jc w:val="both"/>
        <w:rPr>
          <w:rFonts w:ascii="Comic Sans MS" w:hAnsi="Comic Sans MS"/>
          <w:sz w:val="20"/>
        </w:rPr>
      </w:pPr>
    </w:p>
    <w:p w:rsidR="009704EC" w:rsidRPr="004D3EDA" w:rsidRDefault="009704EC" w:rsidP="00CA670D">
      <w:pPr>
        <w:jc w:val="both"/>
        <w:rPr>
          <w:rFonts w:ascii="Comic Sans MS" w:hAnsi="Comic Sans MS"/>
          <w:sz w:val="20"/>
        </w:rPr>
      </w:pPr>
    </w:p>
    <w:p w:rsidR="009704EC" w:rsidRPr="000C6472" w:rsidRDefault="009704EC" w:rsidP="00CA670D">
      <w:pPr>
        <w:jc w:val="both"/>
        <w:rPr>
          <w:rFonts w:ascii="Ink Free" w:hAnsi="Ink Free"/>
          <w:sz w:val="48"/>
          <w:szCs w:val="48"/>
        </w:rPr>
      </w:pPr>
      <w:r w:rsidRPr="000C6472">
        <w:rPr>
          <w:rFonts w:ascii="Ink Free" w:hAnsi="Ink Free"/>
          <w:sz w:val="48"/>
          <w:szCs w:val="48"/>
        </w:rPr>
        <w:t>The Reception Team</w:t>
      </w:r>
    </w:p>
    <w:sectPr w:rsidR="009704EC" w:rsidRPr="000C6472" w:rsidSect="003D271D">
      <w:headerReference w:type="default" r:id="rId9"/>
      <w:footerReference w:type="default" r:id="rId10"/>
      <w:pgSz w:w="11906" w:h="16838"/>
      <w:pgMar w:top="1440" w:right="991" w:bottom="0" w:left="1440" w:header="720" w:footer="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12BA" w:rsidRDefault="00EA12BA">
      <w:r>
        <w:separator/>
      </w:r>
    </w:p>
  </w:endnote>
  <w:endnote w:type="continuationSeparator" w:id="0">
    <w:p w:rsidR="00EA12BA" w:rsidRDefault="00EA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B12" w:rsidRDefault="00540DEF" w:rsidP="003D271D">
    <w:pPr>
      <w:pStyle w:val="Footer"/>
    </w:pPr>
    <w:r>
      <w:rPr>
        <w:noProof/>
      </w:rPr>
      <w:drawing>
        <wp:inline distT="0" distB="0" distL="0" distR="0">
          <wp:extent cx="1281430" cy="5772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577215"/>
                  </a:xfrm>
                  <a:prstGeom prst="rect">
                    <a:avLst/>
                  </a:prstGeom>
                  <a:noFill/>
                </pic:spPr>
              </pic:pic>
            </a:graphicData>
          </a:graphic>
        </wp:inline>
      </w:drawing>
    </w:r>
    <w:r>
      <w:rPr>
        <w:noProof/>
      </w:rPr>
      <w:drawing>
        <wp:inline distT="0" distB="0" distL="0" distR="0">
          <wp:extent cx="609600" cy="609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r w:rsidRPr="0075001F">
      <w:rPr>
        <w:noProof/>
      </w:rPr>
      <w:drawing>
        <wp:inline distT="0" distB="0" distL="0" distR="0">
          <wp:extent cx="914400" cy="660400"/>
          <wp:effectExtent l="0" t="0" r="0" b="0"/>
          <wp:docPr id="5" name="Picture 3" descr="http://www.meadowlane.notts.sch.uk/img/pupils_healthy_clip_image0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www.meadowlane.notts.sch.uk/img/pupils_healthy_clip_image003.p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60400"/>
                  </a:xfrm>
                  <a:prstGeom prst="rect">
                    <a:avLst/>
                  </a:prstGeom>
                  <a:noFill/>
                  <a:ln>
                    <a:noFill/>
                  </a:ln>
                </pic:spPr>
              </pic:pic>
            </a:graphicData>
          </a:graphic>
        </wp:inline>
      </w:drawing>
    </w:r>
    <w:r w:rsidRPr="0075001F">
      <w:rPr>
        <w:noProof/>
      </w:rPr>
      <w:drawing>
        <wp:inline distT="0" distB="0" distL="0" distR="0">
          <wp:extent cx="1079500" cy="571500"/>
          <wp:effectExtent l="0" t="0" r="0" b="0"/>
          <wp:docPr id="6" name="Picture 1" descr="http://www.meadowlane.notts.sch.uk/img/pupils_healthy_clip_image00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meadowlane.notts.sch.uk/img/pupils_healthy_clip_image005.p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00" cy="571500"/>
                  </a:xfrm>
                  <a:prstGeom prst="rect">
                    <a:avLst/>
                  </a:prstGeom>
                  <a:noFill/>
                  <a:ln>
                    <a:noFill/>
                  </a:ln>
                </pic:spPr>
              </pic:pic>
            </a:graphicData>
          </a:graphic>
        </wp:inline>
      </w:drawing>
    </w:r>
    <w:r w:rsidRPr="00D958F7">
      <w:rPr>
        <w:noProof/>
      </w:rPr>
      <w:drawing>
        <wp:inline distT="0" distB="0" distL="0" distR="0">
          <wp:extent cx="1282700" cy="635000"/>
          <wp:effectExtent l="0" t="0" r="0" b="0"/>
          <wp:docPr id="7" name="Picture 2" descr="Image result for school games gold 201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school games gold 2017-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635000"/>
                  </a:xfrm>
                  <a:prstGeom prst="rect">
                    <a:avLst/>
                  </a:prstGeom>
                  <a:noFill/>
                  <a:ln>
                    <a:noFill/>
                  </a:ln>
                </pic:spPr>
              </pic:pic>
            </a:graphicData>
          </a:graphic>
        </wp:inline>
      </w:drawing>
    </w:r>
  </w:p>
  <w:p w:rsidR="00BC4B12" w:rsidRDefault="00BC4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12BA" w:rsidRDefault="00EA12BA">
      <w:r>
        <w:separator/>
      </w:r>
    </w:p>
  </w:footnote>
  <w:footnote w:type="continuationSeparator" w:id="0">
    <w:p w:rsidR="00EA12BA" w:rsidRDefault="00EA1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B90" w:rsidRDefault="00540DEF" w:rsidP="00722B90">
    <w:pPr>
      <w:pStyle w:val="Header"/>
      <w:jc w:val="center"/>
    </w:pPr>
    <w:r>
      <w:rPr>
        <w:noProof/>
      </w:rPr>
      <w:drawing>
        <wp:inline distT="0" distB="0" distL="0" distR="0">
          <wp:extent cx="829310" cy="82931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Pr="00D958F7">
      <w:rPr>
        <w:noProof/>
      </w:rPr>
      <w:drawing>
        <wp:inline distT="0" distB="0" distL="0" distR="0">
          <wp:extent cx="1905000" cy="673100"/>
          <wp:effectExtent l="0" t="0" r="0" b="0"/>
          <wp:docPr id="2" name="Picture 1" descr="Image result for transform trus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transform trust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8ED"/>
    <w:multiLevelType w:val="hybridMultilevel"/>
    <w:tmpl w:val="E9C8643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14FB7"/>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2F644CBD"/>
    <w:multiLevelType w:val="hybridMultilevel"/>
    <w:tmpl w:val="69F2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7A44A0"/>
    <w:multiLevelType w:val="hybridMultilevel"/>
    <w:tmpl w:val="E056D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2617073">
    <w:abstractNumId w:val="1"/>
  </w:num>
  <w:num w:numId="2" w16cid:durableId="153225486">
    <w:abstractNumId w:val="2"/>
  </w:num>
  <w:num w:numId="3" w16cid:durableId="2097705277">
    <w:abstractNumId w:val="3"/>
  </w:num>
  <w:num w:numId="4" w16cid:durableId="288436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F0"/>
    <w:rsid w:val="000000F3"/>
    <w:rsid w:val="00044785"/>
    <w:rsid w:val="00046791"/>
    <w:rsid w:val="00081960"/>
    <w:rsid w:val="00087397"/>
    <w:rsid w:val="000A3E0E"/>
    <w:rsid w:val="000A5151"/>
    <w:rsid w:val="000A768A"/>
    <w:rsid w:val="000B4EAA"/>
    <w:rsid w:val="000C6472"/>
    <w:rsid w:val="001014C7"/>
    <w:rsid w:val="001316EB"/>
    <w:rsid w:val="00161487"/>
    <w:rsid w:val="00194415"/>
    <w:rsid w:val="001C061C"/>
    <w:rsid w:val="001E137A"/>
    <w:rsid w:val="001F03B2"/>
    <w:rsid w:val="00261CE8"/>
    <w:rsid w:val="00287D72"/>
    <w:rsid w:val="002966B4"/>
    <w:rsid w:val="002C4E76"/>
    <w:rsid w:val="002E24CC"/>
    <w:rsid w:val="003017B7"/>
    <w:rsid w:val="00304173"/>
    <w:rsid w:val="003059BA"/>
    <w:rsid w:val="00315600"/>
    <w:rsid w:val="00323C30"/>
    <w:rsid w:val="00372421"/>
    <w:rsid w:val="00392742"/>
    <w:rsid w:val="003A063B"/>
    <w:rsid w:val="003D271D"/>
    <w:rsid w:val="00434DE8"/>
    <w:rsid w:val="00440786"/>
    <w:rsid w:val="00456FF0"/>
    <w:rsid w:val="00464406"/>
    <w:rsid w:val="00481C23"/>
    <w:rsid w:val="004916A3"/>
    <w:rsid w:val="00491D6A"/>
    <w:rsid w:val="004A65EE"/>
    <w:rsid w:val="004D3EDA"/>
    <w:rsid w:val="004E5984"/>
    <w:rsid w:val="00540DEF"/>
    <w:rsid w:val="005435EE"/>
    <w:rsid w:val="00544CF0"/>
    <w:rsid w:val="005608FF"/>
    <w:rsid w:val="00570C88"/>
    <w:rsid w:val="005A4AFF"/>
    <w:rsid w:val="005C62F0"/>
    <w:rsid w:val="005F1D35"/>
    <w:rsid w:val="006502FD"/>
    <w:rsid w:val="00661275"/>
    <w:rsid w:val="006C0F41"/>
    <w:rsid w:val="006D2567"/>
    <w:rsid w:val="0070624C"/>
    <w:rsid w:val="00710889"/>
    <w:rsid w:val="0071620B"/>
    <w:rsid w:val="00722B90"/>
    <w:rsid w:val="00735786"/>
    <w:rsid w:val="007366CB"/>
    <w:rsid w:val="007621E4"/>
    <w:rsid w:val="007846FF"/>
    <w:rsid w:val="00793213"/>
    <w:rsid w:val="007F6657"/>
    <w:rsid w:val="0081170C"/>
    <w:rsid w:val="00827CC6"/>
    <w:rsid w:val="00843008"/>
    <w:rsid w:val="00855617"/>
    <w:rsid w:val="008750D3"/>
    <w:rsid w:val="00876B73"/>
    <w:rsid w:val="00880FA8"/>
    <w:rsid w:val="008935CF"/>
    <w:rsid w:val="00897FEC"/>
    <w:rsid w:val="008E0A2E"/>
    <w:rsid w:val="008E43D2"/>
    <w:rsid w:val="008E67EE"/>
    <w:rsid w:val="0090252B"/>
    <w:rsid w:val="00913340"/>
    <w:rsid w:val="00917F49"/>
    <w:rsid w:val="009543A6"/>
    <w:rsid w:val="00961C22"/>
    <w:rsid w:val="009641A9"/>
    <w:rsid w:val="009704EC"/>
    <w:rsid w:val="00996834"/>
    <w:rsid w:val="009C4115"/>
    <w:rsid w:val="009E796D"/>
    <w:rsid w:val="009F1B9E"/>
    <w:rsid w:val="009F51DB"/>
    <w:rsid w:val="00A07B0E"/>
    <w:rsid w:val="00A32EFD"/>
    <w:rsid w:val="00A36C59"/>
    <w:rsid w:val="00A90EC6"/>
    <w:rsid w:val="00A9407A"/>
    <w:rsid w:val="00A97EC8"/>
    <w:rsid w:val="00B11252"/>
    <w:rsid w:val="00B12014"/>
    <w:rsid w:val="00B474C1"/>
    <w:rsid w:val="00B60472"/>
    <w:rsid w:val="00B714A6"/>
    <w:rsid w:val="00B91734"/>
    <w:rsid w:val="00BB0F0E"/>
    <w:rsid w:val="00BC4B12"/>
    <w:rsid w:val="00BD51FF"/>
    <w:rsid w:val="00BE18EB"/>
    <w:rsid w:val="00C07AA0"/>
    <w:rsid w:val="00C234BE"/>
    <w:rsid w:val="00C23E9F"/>
    <w:rsid w:val="00C24D94"/>
    <w:rsid w:val="00C2529A"/>
    <w:rsid w:val="00C43FA7"/>
    <w:rsid w:val="00C55BEA"/>
    <w:rsid w:val="00C6537C"/>
    <w:rsid w:val="00C7072A"/>
    <w:rsid w:val="00C85785"/>
    <w:rsid w:val="00CA5942"/>
    <w:rsid w:val="00CA670D"/>
    <w:rsid w:val="00CB78A5"/>
    <w:rsid w:val="00CD1FEF"/>
    <w:rsid w:val="00CE00D4"/>
    <w:rsid w:val="00CE15F4"/>
    <w:rsid w:val="00D070D1"/>
    <w:rsid w:val="00D50930"/>
    <w:rsid w:val="00D57754"/>
    <w:rsid w:val="00D60C4B"/>
    <w:rsid w:val="00D71B84"/>
    <w:rsid w:val="00D7564A"/>
    <w:rsid w:val="00D75A47"/>
    <w:rsid w:val="00DD5F41"/>
    <w:rsid w:val="00E41B2D"/>
    <w:rsid w:val="00E55F2C"/>
    <w:rsid w:val="00E57ED9"/>
    <w:rsid w:val="00E93826"/>
    <w:rsid w:val="00E94417"/>
    <w:rsid w:val="00EA12BA"/>
    <w:rsid w:val="00ED5DA7"/>
    <w:rsid w:val="00EE02A5"/>
    <w:rsid w:val="00F0497F"/>
    <w:rsid w:val="00F20163"/>
    <w:rsid w:val="00F30583"/>
    <w:rsid w:val="00F66690"/>
    <w:rsid w:val="00FB4319"/>
    <w:rsid w:val="00FC7DED"/>
    <w:rsid w:val="00FD1162"/>
    <w:rsid w:val="00FE2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368B69"/>
  <w15:chartTrackingRefBased/>
  <w15:docId w15:val="{8FFA0F15-B75C-7C4A-8200-BB0D99E9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jc w:val="both"/>
      <w:outlineLvl w:val="1"/>
    </w:pPr>
    <w:rPr>
      <w:rFonts w:ascii="Arial Narrow" w:hAnsi="Arial Narrow"/>
      <w:b/>
    </w:rPr>
  </w:style>
  <w:style w:type="paragraph" w:styleId="Heading3">
    <w:name w:val="heading 3"/>
    <w:basedOn w:val="Normal"/>
    <w:next w:val="Normal"/>
    <w:qFormat/>
    <w:pPr>
      <w:keepNext/>
      <w:jc w:val="center"/>
      <w:outlineLvl w:val="2"/>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3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E0A2E"/>
    <w:rPr>
      <w:rFonts w:ascii="Tahoma" w:hAnsi="Tahoma" w:cs="Tahoma"/>
      <w:sz w:val="16"/>
      <w:szCs w:val="16"/>
    </w:rPr>
  </w:style>
  <w:style w:type="table" w:styleId="TableGrid">
    <w:name w:val="Table Grid"/>
    <w:basedOn w:val="TableNormal"/>
    <w:rsid w:val="00A3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C4B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1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chool\Letter%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54BF02798F2408747E97F7EEF4DE8" ma:contentTypeVersion="14" ma:contentTypeDescription="Create a new document." ma:contentTypeScope="" ma:versionID="9749c45d7709b4de3aaaa8143e982c33">
  <xsd:schema xmlns:xsd="http://www.w3.org/2001/XMLSchema" xmlns:xs="http://www.w3.org/2001/XMLSchema" xmlns:p="http://schemas.microsoft.com/office/2006/metadata/properties" xmlns:ns2="6f9f04d7-84cf-49bc-b8f7-75141e8a68bb" xmlns:ns3="9cb53953-aeac-4c66-bcf0-94dcf19a570c" targetNamespace="http://schemas.microsoft.com/office/2006/metadata/properties" ma:root="true" ma:fieldsID="cd34ffa83d069937387d997c994dfa4a" ns2:_="" ns3:_="">
    <xsd:import namespace="6f9f04d7-84cf-49bc-b8f7-75141e8a68bb"/>
    <xsd:import namespace="9cb53953-aeac-4c66-bcf0-94dcf19a57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0"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f04d7-84cf-49bc-b8f7-75141e8a6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0" ma:index="14" nillable="true" ma:displayName="Notes" ma:description="Notes" ma:internalName="Notes0">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b53953-aeac-4c66-bcf0-94dcf19a57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A0815-A65D-4948-8A5F-941559F38500}">
  <ds:schemaRefs>
    <ds:schemaRef ds:uri="http://schemas.microsoft.com/sharepoint/v3/contenttype/forms"/>
  </ds:schemaRefs>
</ds:datastoreItem>
</file>

<file path=customXml/itemProps2.xml><?xml version="1.0" encoding="utf-8"?>
<ds:datastoreItem xmlns:ds="http://schemas.openxmlformats.org/officeDocument/2006/customXml" ds:itemID="{590A3F6C-FDE7-4B3F-B748-1012160164CF}">
  <ds:schemaRefs>
    <ds:schemaRef ds:uri="http://schemas.microsoft.com/office/2006/metadata/contentType"/>
    <ds:schemaRef ds:uri="http://schemas.microsoft.com/office/2006/metadata/properties/metaAttributes"/>
    <ds:schemaRef ds:uri="http://www.w3.org/2000/xmlns/"/>
    <ds:schemaRef ds:uri="http://www.w3.org/2001/XMLSchema"/>
    <ds:schemaRef ds:uri="6f9f04d7-84cf-49bc-b8f7-75141e8a68bb"/>
    <ds:schemaRef ds:uri="9cb53953-aeac-4c66-bcf0-94dcf19a570c"/>
  </ds:schemaRefs>
</ds:datastoreItem>
</file>

<file path=docProps/app.xml><?xml version="1.0" encoding="utf-8"?>
<Properties xmlns="http://schemas.openxmlformats.org/officeDocument/2006/extended-properties" xmlns:vt="http://schemas.openxmlformats.org/officeDocument/2006/docPropsVTypes">
  <Template>Letter%20Heading.dot</Template>
  <TotalTime>8</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Hayley Rippon</cp:lastModifiedBy>
  <cp:revision>8</cp:revision>
  <cp:lastPrinted>2018-05-23T10:41:00Z</cp:lastPrinted>
  <dcterms:created xsi:type="dcterms:W3CDTF">2022-04-22T11:47:00Z</dcterms:created>
  <dcterms:modified xsi:type="dcterms:W3CDTF">2022-04-22T12:23:00Z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786423373</vt:i4>
  </property>
</Properties>
</file>